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E5" w:rsidRPr="00BC2DD2" w:rsidRDefault="00C632E5" w:rsidP="001A3D3E">
      <w:pPr>
        <w:jc w:val="center"/>
        <w:rPr>
          <w:b/>
          <w:bCs/>
        </w:rPr>
      </w:pPr>
      <w:r w:rsidRPr="00846C66">
        <w:rPr>
          <w:b/>
          <w:bCs/>
        </w:rPr>
        <w:t>CỘNG HÒA XÃ HỘI CHỦ NGHĨA VIỆT NAM</w:t>
      </w:r>
    </w:p>
    <w:p w:rsidR="00C632E5" w:rsidRPr="00BC2DD2" w:rsidRDefault="00C632E5" w:rsidP="00C632E5">
      <w:pPr>
        <w:ind w:firstLine="567"/>
        <w:jc w:val="center"/>
        <w:rPr>
          <w:b/>
          <w:bCs/>
          <w:sz w:val="28"/>
          <w:szCs w:val="28"/>
        </w:rPr>
      </w:pPr>
      <w:r w:rsidRPr="00BC2DD2">
        <w:rPr>
          <w:b/>
          <w:bCs/>
          <w:sz w:val="28"/>
          <w:szCs w:val="28"/>
        </w:rPr>
        <w:t>Độc lập - Tự do - Hạnh phúc</w:t>
      </w:r>
    </w:p>
    <w:p w:rsidR="0015393E" w:rsidRPr="00DC29FC" w:rsidRDefault="00D05D37" w:rsidP="0015393E">
      <w:pPr>
        <w:jc w:val="center"/>
        <w:rPr>
          <w:lang w:val="pl-PL"/>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84.35pt;margin-top:3.75pt;width:133.35pt;height:0;z-index:251657728" o:connectortype="straight"/>
        </w:pict>
      </w:r>
    </w:p>
    <w:p w:rsidR="0015393E" w:rsidRPr="00DC29FC" w:rsidRDefault="0015393E" w:rsidP="0015393E">
      <w:pPr>
        <w:pStyle w:val="Heading1"/>
        <w:rPr>
          <w:rFonts w:ascii="Times New Roman" w:hAnsi="Times New Roman"/>
          <w:sz w:val="26"/>
          <w:szCs w:val="26"/>
          <w:lang w:val="pl-PL"/>
        </w:rPr>
      </w:pPr>
      <w:r w:rsidRPr="00DC29FC">
        <w:rPr>
          <w:rFonts w:ascii="Times New Roman" w:hAnsi="Times New Roman"/>
          <w:sz w:val="26"/>
          <w:szCs w:val="26"/>
          <w:lang w:val="pl-PL"/>
        </w:rPr>
        <w:t>BẢN CAM KẾT</w:t>
      </w:r>
    </w:p>
    <w:p w:rsidR="0015393E" w:rsidRPr="00DC29FC" w:rsidRDefault="0015393E" w:rsidP="001A3D3E">
      <w:pPr>
        <w:spacing w:before="80"/>
        <w:jc w:val="center"/>
        <w:rPr>
          <w:lang w:val="pl-PL"/>
        </w:rPr>
      </w:pPr>
      <w:r w:rsidRPr="00DC29FC">
        <w:rPr>
          <w:lang w:val="pl-PL"/>
        </w:rPr>
        <w:t>THỰC HIỆN NGHĨA VỤ CỦA CÁN BỘ ĐƯỢC CỬ ĐI ĐÀO TẠO Ở NƯỚC NGOÀI</w:t>
      </w:r>
    </w:p>
    <w:p w:rsidR="00252349" w:rsidRDefault="0015393E" w:rsidP="00714A2B">
      <w:pPr>
        <w:tabs>
          <w:tab w:val="left" w:leader="dot" w:pos="9540"/>
        </w:tabs>
        <w:spacing w:before="120" w:after="120"/>
      </w:pPr>
      <w:r w:rsidRPr="00DC29FC">
        <w:t>Tên tôi</w:t>
      </w:r>
      <w:r w:rsidR="00252349">
        <w:t xml:space="preserve"> là: </w:t>
      </w:r>
      <w:r w:rsidR="00252349">
        <w:tab/>
      </w:r>
    </w:p>
    <w:p w:rsidR="0015393E" w:rsidRPr="00DC29FC" w:rsidRDefault="00252349" w:rsidP="00714A2B">
      <w:pPr>
        <w:tabs>
          <w:tab w:val="left" w:leader="dot" w:pos="9540"/>
        </w:tabs>
        <w:spacing w:before="120" w:after="120"/>
      </w:pPr>
      <w:r>
        <w:t xml:space="preserve">Sinh ngày: </w:t>
      </w:r>
      <w:r>
        <w:tab/>
      </w:r>
    </w:p>
    <w:p w:rsidR="00252349" w:rsidRDefault="0015393E" w:rsidP="00714A2B">
      <w:pPr>
        <w:tabs>
          <w:tab w:val="left" w:leader="dot" w:pos="9540"/>
        </w:tabs>
        <w:spacing w:before="120" w:after="120"/>
      </w:pPr>
      <w:r w:rsidRPr="00DC29FC">
        <w:t>Số CMN</w:t>
      </w:r>
      <w:r w:rsidR="00252349">
        <w:t xml:space="preserve">D hoặc hộ chiếu: </w:t>
      </w:r>
      <w:r w:rsidR="00252349">
        <w:tab/>
      </w:r>
    </w:p>
    <w:p w:rsidR="0015393E" w:rsidRPr="00252349" w:rsidRDefault="00252349" w:rsidP="00714A2B">
      <w:pPr>
        <w:tabs>
          <w:tab w:val="left" w:leader="dot" w:pos="9540"/>
        </w:tabs>
        <w:spacing w:before="120" w:after="120"/>
      </w:pPr>
      <w:r>
        <w:t xml:space="preserve">Đơn vị công tác: </w:t>
      </w:r>
      <w:r w:rsidRPr="00252349">
        <w:tab/>
      </w:r>
    </w:p>
    <w:p w:rsidR="0015393E" w:rsidRPr="00DC29FC" w:rsidRDefault="00252349" w:rsidP="00714A2B">
      <w:pPr>
        <w:tabs>
          <w:tab w:val="left" w:leader="dot" w:pos="9540"/>
        </w:tabs>
        <w:spacing w:before="120" w:after="120"/>
      </w:pPr>
      <w:r>
        <w:t>Chức danh:</w:t>
      </w:r>
      <w:r>
        <w:tab/>
      </w:r>
    </w:p>
    <w:p w:rsidR="0015393E" w:rsidRPr="00DC29FC" w:rsidRDefault="0015393E" w:rsidP="00714A2B">
      <w:pPr>
        <w:tabs>
          <w:tab w:val="left" w:leader="dot" w:pos="9540"/>
        </w:tabs>
        <w:spacing w:before="120" w:after="120"/>
      </w:pPr>
      <w:r w:rsidRPr="00DC29FC">
        <w:t xml:space="preserve">Được cử đi học sau </w:t>
      </w:r>
      <w:r w:rsidR="00252349">
        <w:t>đại học tại nước ngoài theo:</w:t>
      </w:r>
      <w:r w:rsidR="00252349">
        <w:tab/>
      </w:r>
    </w:p>
    <w:p w:rsidR="0015393E" w:rsidRPr="00DC29FC" w:rsidRDefault="0015393E" w:rsidP="00714A2B">
      <w:pPr>
        <w:spacing w:before="120" w:after="120"/>
        <w:jc w:val="both"/>
      </w:pPr>
      <w:r w:rsidRPr="00DC29FC">
        <w:t>Cam kết thực hiện nghĩa vụ của người được Nhà nước cử đi đào tạo ở nước ngoài như sau:</w:t>
      </w:r>
    </w:p>
    <w:p w:rsidR="0015393E" w:rsidRPr="00DC29FC" w:rsidRDefault="0015393E" w:rsidP="00714A2B">
      <w:pPr>
        <w:spacing w:before="120" w:after="120"/>
        <w:jc w:val="both"/>
      </w:pPr>
      <w:r w:rsidRPr="00DC29FC">
        <w:t>1. Chấp hành nghiêm túc Quy chế quản lý lưu học sinh ở nước ngoài và Quyết định cử đi học của Bộ Giáo dục và Đào tạo. Không xin chuyển trường hoặc thay đổi khoá học, chương trình học.</w:t>
      </w:r>
    </w:p>
    <w:p w:rsidR="0015393E" w:rsidRPr="00DC29FC" w:rsidRDefault="0015393E" w:rsidP="00714A2B">
      <w:pPr>
        <w:spacing w:before="120" w:after="120"/>
        <w:jc w:val="both"/>
      </w:pPr>
      <w:r w:rsidRPr="00DC29FC">
        <w:t>2. Phấn đấu học tập, nghiên cứu để hoàn thành chương trình đào tạo đúng thời hạn.</w:t>
      </w:r>
    </w:p>
    <w:p w:rsidR="0015393E" w:rsidRPr="00DC29FC" w:rsidRDefault="0015393E" w:rsidP="00714A2B">
      <w:pPr>
        <w:spacing w:before="120" w:after="120"/>
        <w:jc w:val="both"/>
      </w:pPr>
      <w:r w:rsidRPr="00DC29FC">
        <w:t>3. Sau khi tốt nghiệp về nước ngay và làm việc lâu dài cho cơ quan cử đi đào tạo hoặc theo sự điều động của Nhà nước.</w:t>
      </w:r>
    </w:p>
    <w:p w:rsidR="0015393E" w:rsidRPr="00DC29FC" w:rsidRDefault="0015393E" w:rsidP="00714A2B">
      <w:pPr>
        <w:spacing w:before="120" w:after="120"/>
        <w:jc w:val="both"/>
      </w:pPr>
      <w:r w:rsidRPr="00DC29FC">
        <w:t>4. Tiếp tục đóng bảo hiểm trong thời gian đi học ở nước ngoài.</w:t>
      </w:r>
    </w:p>
    <w:p w:rsidR="0015393E" w:rsidRPr="00DC29FC" w:rsidRDefault="0015393E" w:rsidP="00714A2B">
      <w:pPr>
        <w:spacing w:before="120" w:after="120"/>
        <w:jc w:val="both"/>
      </w:pPr>
      <w:r w:rsidRPr="00DC29FC">
        <w:t>5. Nếu không thực hiện đúng cam kết trên đây, tôi xin chịu hoàn toàn trách nhiệm về việc xử lý cán bộ, công chức theo quy định của Pháp lệnh Công chức và bồi hoàn toàn bộ chi phí đào tạo theo quy định của Chính phủ.</w:t>
      </w:r>
    </w:p>
    <w:p w:rsidR="0015393E" w:rsidRPr="00DC29FC" w:rsidRDefault="0015393E" w:rsidP="00714A2B">
      <w:pPr>
        <w:tabs>
          <w:tab w:val="left" w:pos="4680"/>
        </w:tabs>
        <w:spacing w:before="120" w:after="120"/>
      </w:pPr>
      <w:r w:rsidRPr="00DC29FC">
        <w:t>……………, ngày …….. tháng ……năm…. ……..</w:t>
      </w:r>
    </w:p>
    <w:p w:rsidR="0015393E" w:rsidRPr="00DC29FC" w:rsidRDefault="0015393E" w:rsidP="00714A2B">
      <w:pPr>
        <w:tabs>
          <w:tab w:val="left" w:pos="4680"/>
        </w:tabs>
        <w:spacing w:before="120" w:after="120"/>
        <w:jc w:val="both"/>
      </w:pPr>
      <w:r w:rsidRPr="00DC29FC">
        <w:tab/>
      </w:r>
      <w:r w:rsidRPr="00DC29FC">
        <w:rPr>
          <w:b/>
          <w:bCs/>
        </w:rPr>
        <w:t>Người cam kết, ký và ghi rõ họ tên</w:t>
      </w:r>
    </w:p>
    <w:p w:rsidR="0015393E" w:rsidRDefault="0015393E" w:rsidP="00714A2B">
      <w:pPr>
        <w:tabs>
          <w:tab w:val="left" w:pos="4680"/>
        </w:tabs>
        <w:spacing w:before="120" w:after="120"/>
        <w:jc w:val="both"/>
      </w:pPr>
    </w:p>
    <w:p w:rsidR="0004575B" w:rsidRPr="00DC29FC" w:rsidRDefault="0004575B" w:rsidP="00714A2B">
      <w:pPr>
        <w:tabs>
          <w:tab w:val="left" w:pos="4680"/>
        </w:tabs>
        <w:spacing w:before="120" w:after="120"/>
        <w:jc w:val="both"/>
      </w:pPr>
    </w:p>
    <w:p w:rsidR="0015393E" w:rsidRPr="00DC29FC" w:rsidRDefault="0015393E" w:rsidP="0004575B">
      <w:pPr>
        <w:spacing w:before="120" w:after="120"/>
        <w:jc w:val="center"/>
        <w:rPr>
          <w:b/>
          <w:bCs/>
        </w:rPr>
      </w:pPr>
      <w:r w:rsidRPr="00DC29FC">
        <w:rPr>
          <w:b/>
          <w:bCs/>
        </w:rPr>
        <w:t>Ý kiến xác nhận, bảo lãnh của cơ quan, đơn vị công tác</w:t>
      </w:r>
    </w:p>
    <w:p w:rsidR="0015393E" w:rsidRPr="00DC29FC" w:rsidRDefault="0015393E" w:rsidP="00714A2B">
      <w:pPr>
        <w:spacing w:before="120" w:after="120"/>
        <w:jc w:val="both"/>
      </w:pPr>
      <w:r w:rsidRPr="00DC29FC">
        <w:t>Xác nhận anh/chị …………</w:t>
      </w:r>
      <w:r w:rsidR="00154F87">
        <w:t>…………….., hiện đang là cán bộ</w:t>
      </w:r>
      <w:r w:rsidRPr="00DC29FC">
        <w:t xml:space="preserve"> ……………………………</w:t>
      </w:r>
    </w:p>
    <w:p w:rsidR="0015393E" w:rsidRPr="00DC29FC" w:rsidRDefault="0015393E" w:rsidP="00714A2B">
      <w:pPr>
        <w:spacing w:before="120" w:after="120"/>
        <w:jc w:val="both"/>
      </w:pPr>
      <w:r w:rsidRPr="00DC29FC">
        <w:t>của cơ quan. Cơ quan chúng tôi cam kết thực hiện trách nhiệm:</w:t>
      </w:r>
    </w:p>
    <w:p w:rsidR="0015393E" w:rsidRPr="00DC29FC" w:rsidRDefault="0015393E" w:rsidP="00714A2B">
      <w:pPr>
        <w:spacing w:before="120" w:after="120"/>
        <w:jc w:val="both"/>
      </w:pPr>
      <w:r w:rsidRPr="00DC29FC">
        <w:t>1. Tiếp nhận và bố trí công tác phù hợp với chuyên môn và trình độ đào tạo sau khi cán bộ có tên trên tốt nghiệp về nước.</w:t>
      </w:r>
    </w:p>
    <w:p w:rsidR="0015393E" w:rsidRPr="00DC29FC" w:rsidRDefault="0015393E" w:rsidP="00714A2B">
      <w:pPr>
        <w:spacing w:before="120" w:after="120"/>
        <w:jc w:val="both"/>
      </w:pPr>
      <w:r w:rsidRPr="00DC29FC">
        <w:t>2. Giúp đỡ, tạo điều kiện để cán bộ có tên trên được tiếp tục đóng bảo hiểm xã hội trong thời gian đi đào tạo ở nước ngoài.</w:t>
      </w:r>
    </w:p>
    <w:p w:rsidR="00C73479" w:rsidRPr="00154F87" w:rsidRDefault="0015393E" w:rsidP="00154F87">
      <w:pPr>
        <w:spacing w:before="120" w:after="120"/>
        <w:jc w:val="both"/>
      </w:pPr>
      <w:r w:rsidRPr="00DC29FC">
        <w:t>3. Phối hợp với các cơ quan liên quan yêu cầu cán bộ có tên trên thực hiện đúng lời cam kết trên đây.</w:t>
      </w:r>
      <w:r w:rsidR="00C73479">
        <w:rPr>
          <w:i/>
        </w:rPr>
        <w:t xml:space="preserve"> </w:t>
      </w:r>
    </w:p>
    <w:p w:rsidR="0015393E" w:rsidRPr="00DC29FC" w:rsidRDefault="005A7D05" w:rsidP="00714A2B">
      <w:pPr>
        <w:tabs>
          <w:tab w:val="left" w:pos="4680"/>
        </w:tabs>
        <w:spacing w:before="120" w:after="120"/>
        <w:jc w:val="right"/>
        <w:rPr>
          <w:i/>
        </w:rPr>
      </w:pPr>
      <w:r>
        <w:rPr>
          <w:i/>
        </w:rPr>
        <w:t>……</w:t>
      </w:r>
      <w:r w:rsidR="0015393E">
        <w:rPr>
          <w:i/>
        </w:rPr>
        <w:t>, ngày …….. tháng ……….năm ……</w:t>
      </w:r>
    </w:p>
    <w:p w:rsidR="0015393E" w:rsidRPr="00C73479" w:rsidRDefault="00154F87" w:rsidP="00154F87">
      <w:pPr>
        <w:tabs>
          <w:tab w:val="left" w:pos="4140"/>
        </w:tabs>
        <w:spacing w:before="120" w:after="120"/>
        <w:jc w:val="center"/>
      </w:pPr>
      <w:r>
        <w:t xml:space="preserve">                                                                      </w:t>
      </w:r>
      <w:r w:rsidR="0015393E" w:rsidRPr="00DC29FC">
        <w:rPr>
          <w:b/>
          <w:bCs/>
        </w:rPr>
        <w:t>Thủ trưởng cơ quan ký tên, đóng dấu</w:t>
      </w:r>
    </w:p>
    <w:p w:rsidR="0015393E" w:rsidRPr="00DC29FC" w:rsidRDefault="0015393E" w:rsidP="00714A2B">
      <w:pPr>
        <w:tabs>
          <w:tab w:val="left" w:pos="4680"/>
        </w:tabs>
        <w:spacing w:before="120" w:after="120"/>
        <w:jc w:val="both"/>
      </w:pPr>
    </w:p>
    <w:p w:rsidR="0015393E" w:rsidRDefault="0015393E" w:rsidP="0015393E"/>
    <w:sectPr w:rsidR="0015393E" w:rsidSect="00154F87">
      <w:headerReference w:type="default" r:id="rId7"/>
      <w:pgSz w:w="11907" w:h="16840" w:code="9"/>
      <w:pgMar w:top="1134" w:right="1134" w:bottom="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821" w:rsidRDefault="00933821" w:rsidP="00AC214E">
      <w:r>
        <w:separator/>
      </w:r>
    </w:p>
  </w:endnote>
  <w:endnote w:type="continuationSeparator" w:id="1">
    <w:p w:rsidR="00933821" w:rsidRDefault="00933821" w:rsidP="00AC21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10;rial">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821" w:rsidRDefault="00933821" w:rsidP="00AC214E">
      <w:r>
        <w:separator/>
      </w:r>
    </w:p>
  </w:footnote>
  <w:footnote w:type="continuationSeparator" w:id="1">
    <w:p w:rsidR="00933821" w:rsidRDefault="00933821" w:rsidP="00AC2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4E" w:rsidRDefault="005B13EA" w:rsidP="00AC214E">
    <w:pPr>
      <w:pStyle w:val="Header"/>
      <w:tabs>
        <w:tab w:val="clear" w:pos="4680"/>
        <w:tab w:val="center" w:pos="4536"/>
        <w:tab w:val="right" w:pos="9072"/>
      </w:tabs>
      <w:jc w:val="right"/>
    </w:pPr>
    <w:r>
      <w:rPr>
        <w:i/>
      </w:rPr>
      <w:t>BM.KHHTQT-01-09</w:t>
    </w:r>
  </w:p>
  <w:p w:rsidR="00AC214E" w:rsidRDefault="00AC21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1E3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E73745"/>
    <w:multiLevelType w:val="hybridMultilevel"/>
    <w:tmpl w:val="B4C8DA2A"/>
    <w:lvl w:ilvl="0" w:tplc="C47C4910">
      <w:start w:val="1"/>
      <w:numFmt w:val="decimal"/>
      <w:lvlText w:val="(%1)"/>
      <w:lvlJc w:val="left"/>
      <w:pPr>
        <w:tabs>
          <w:tab w:val="num" w:pos="720"/>
        </w:tabs>
        <w:ind w:left="720" w:hanging="360"/>
      </w:pPr>
      <w:rPr>
        <w:rFonts w:hint="default"/>
      </w:rPr>
    </w:lvl>
    <w:lvl w:ilvl="1" w:tplc="3BF23AF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characterSpacingControl w:val="doNotCompress"/>
  <w:footnotePr>
    <w:footnote w:id="0"/>
    <w:footnote w:id="1"/>
  </w:footnotePr>
  <w:endnotePr>
    <w:endnote w:id="0"/>
    <w:endnote w:id="1"/>
  </w:endnotePr>
  <w:compat/>
  <w:rsids>
    <w:rsidRoot w:val="00AC214E"/>
    <w:rsid w:val="0004575B"/>
    <w:rsid w:val="000A0528"/>
    <w:rsid w:val="0015393E"/>
    <w:rsid w:val="00154F87"/>
    <w:rsid w:val="001A3D3E"/>
    <w:rsid w:val="00252349"/>
    <w:rsid w:val="00467284"/>
    <w:rsid w:val="005435E6"/>
    <w:rsid w:val="005A7D05"/>
    <w:rsid w:val="005B13EA"/>
    <w:rsid w:val="00693EA5"/>
    <w:rsid w:val="00714A2B"/>
    <w:rsid w:val="00933821"/>
    <w:rsid w:val="009A1323"/>
    <w:rsid w:val="009C349E"/>
    <w:rsid w:val="00AC214E"/>
    <w:rsid w:val="00B10940"/>
    <w:rsid w:val="00C632E5"/>
    <w:rsid w:val="00C73479"/>
    <w:rsid w:val="00D05D37"/>
    <w:rsid w:val="00F36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93E"/>
    <w:rPr>
      <w:sz w:val="26"/>
      <w:szCs w:val="26"/>
    </w:rPr>
  </w:style>
  <w:style w:type="paragraph" w:styleId="Heading1">
    <w:name w:val="heading 1"/>
    <w:basedOn w:val="Normal"/>
    <w:next w:val="Normal"/>
    <w:qFormat/>
    <w:rsid w:val="0015393E"/>
    <w:pPr>
      <w:keepNext/>
      <w:jc w:val="center"/>
      <w:outlineLvl w:val="0"/>
    </w:pPr>
    <w:rPr>
      <w:rFonts w:ascii="&#10;rial" w:hAnsi="&#10;rial"/>
      <w:b/>
      <w:bCs/>
      <w:sz w:val="3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14E"/>
    <w:pPr>
      <w:tabs>
        <w:tab w:val="center" w:pos="4680"/>
        <w:tab w:val="right" w:pos="9360"/>
      </w:tabs>
    </w:pPr>
  </w:style>
  <w:style w:type="character" w:customStyle="1" w:styleId="HeaderChar">
    <w:name w:val="Header Char"/>
    <w:basedOn w:val="DefaultParagraphFont"/>
    <w:link w:val="Header"/>
    <w:uiPriority w:val="99"/>
    <w:rsid w:val="00AC214E"/>
    <w:rPr>
      <w:sz w:val="26"/>
      <w:szCs w:val="26"/>
    </w:rPr>
  </w:style>
  <w:style w:type="paragraph" w:styleId="Footer">
    <w:name w:val="footer"/>
    <w:basedOn w:val="Normal"/>
    <w:link w:val="FooterChar"/>
    <w:rsid w:val="00AC214E"/>
    <w:pPr>
      <w:tabs>
        <w:tab w:val="center" w:pos="4680"/>
        <w:tab w:val="right" w:pos="9360"/>
      </w:tabs>
    </w:pPr>
  </w:style>
  <w:style w:type="character" w:customStyle="1" w:styleId="FooterChar">
    <w:name w:val="Footer Char"/>
    <w:basedOn w:val="DefaultParagraphFont"/>
    <w:link w:val="Footer"/>
    <w:rsid w:val="00AC214E"/>
    <w:rPr>
      <w:sz w:val="26"/>
      <w:szCs w:val="26"/>
    </w:rPr>
  </w:style>
  <w:style w:type="paragraph" w:styleId="BalloonText">
    <w:name w:val="Balloon Text"/>
    <w:basedOn w:val="Normal"/>
    <w:link w:val="BalloonTextChar"/>
    <w:rsid w:val="00AC214E"/>
    <w:rPr>
      <w:rFonts w:ascii="Tahoma" w:hAnsi="Tahoma" w:cs="Tahoma"/>
      <w:sz w:val="16"/>
      <w:szCs w:val="16"/>
    </w:rPr>
  </w:style>
  <w:style w:type="character" w:customStyle="1" w:styleId="BalloonTextChar">
    <w:name w:val="Balloon Text Char"/>
    <w:basedOn w:val="DefaultParagraphFont"/>
    <w:link w:val="BalloonText"/>
    <w:rsid w:val="00AC2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5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IEN\Quy%20&#273;inh%20HTQT_Hi&#234;n\BM.KHHTQT-01-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BM.KHHTQT-01-09.dot</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Mẫu Bản cam kết thực hiện nghĩa vụ của cán bộ được cử đi đào tạo ở nước ngoài</vt:lpstr>
    </vt:vector>
  </TitlesOfParts>
  <Company>HOME</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Bản cam kết thực hiện nghĩa vụ của cán bộ được cử đi đào tạo ở nước ngoài</dc:title>
  <dc:subject/>
  <dc:creator>HVQ</dc:creator>
  <cp:keywords/>
  <dc:description/>
  <cp:lastModifiedBy>HVQ</cp:lastModifiedBy>
  <cp:revision>5</cp:revision>
  <dcterms:created xsi:type="dcterms:W3CDTF">2016-11-11T04:32:00Z</dcterms:created>
  <dcterms:modified xsi:type="dcterms:W3CDTF">2017-09-25T08:15:00Z</dcterms:modified>
</cp:coreProperties>
</file>